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70401F" w:rsidRDefault="00414BBA">
      <w:pPr>
        <w:rPr>
          <w:rFonts w:ascii="Arial" w:hAnsi="Arial" w:cs="Arial"/>
          <w:sz w:val="18"/>
          <w:szCs w:val="18"/>
        </w:rPr>
      </w:pPr>
      <w:r w:rsidRPr="0070401F">
        <w:rPr>
          <w:rFonts w:ascii="Arial" w:hAnsi="Arial" w:cs="Arial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70401F" w:rsidRDefault="00424A5A">
      <w:pPr>
        <w:rPr>
          <w:rFonts w:ascii="Arial" w:hAnsi="Arial" w:cs="Arial"/>
          <w:sz w:val="18"/>
          <w:szCs w:val="18"/>
        </w:rPr>
      </w:pPr>
    </w:p>
    <w:p w14:paraId="30AD1785" w14:textId="77777777" w:rsidR="00424A5A" w:rsidRPr="0070401F" w:rsidRDefault="00424A5A" w:rsidP="00424A5A">
      <w:pPr>
        <w:rPr>
          <w:rFonts w:ascii="Arial" w:hAnsi="Arial" w:cs="Arial"/>
          <w:sz w:val="18"/>
          <w:szCs w:val="18"/>
        </w:rPr>
      </w:pPr>
    </w:p>
    <w:p w14:paraId="7B6C0F73" w14:textId="77777777" w:rsidR="00424A5A" w:rsidRPr="0070401F" w:rsidRDefault="00424A5A" w:rsidP="00424A5A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0401F" w:rsidRPr="0070401F" w14:paraId="1E08E424" w14:textId="77777777" w:rsidTr="0070401F">
        <w:tc>
          <w:tcPr>
            <w:tcW w:w="1080" w:type="dxa"/>
            <w:vAlign w:val="center"/>
          </w:tcPr>
          <w:p w14:paraId="7B999799" w14:textId="77777777" w:rsidR="0070401F" w:rsidRPr="0070401F" w:rsidRDefault="0070401F" w:rsidP="0070401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401F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3D4658E9" w:rsidR="0070401F" w:rsidRPr="0070401F" w:rsidRDefault="0070401F" w:rsidP="0070401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A871E9">
              <w:rPr>
                <w:rFonts w:ascii="Arial" w:hAnsi="Arial" w:cs="Arial"/>
                <w:color w:val="0000FF"/>
                <w:sz w:val="16"/>
                <w:szCs w:val="16"/>
              </w:rPr>
              <w:t>323</w:t>
            </w: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>/2021-01</w:t>
            </w:r>
          </w:p>
        </w:tc>
        <w:tc>
          <w:tcPr>
            <w:tcW w:w="1080" w:type="dxa"/>
            <w:vAlign w:val="center"/>
          </w:tcPr>
          <w:p w14:paraId="66251101" w14:textId="77777777" w:rsidR="0070401F" w:rsidRPr="0070401F" w:rsidRDefault="0070401F" w:rsidP="0070401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0A4900" w14:textId="563F0147" w:rsidR="0070401F" w:rsidRPr="0070401F" w:rsidRDefault="0070401F" w:rsidP="0070401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01F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09DE1455" w:rsidR="0070401F" w:rsidRPr="0070401F" w:rsidRDefault="0070401F" w:rsidP="0070401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>A-1</w:t>
            </w:r>
            <w:r w:rsidR="00A871E9">
              <w:rPr>
                <w:rFonts w:ascii="Arial" w:hAnsi="Arial" w:cs="Arial"/>
                <w:color w:val="0000FF"/>
                <w:sz w:val="16"/>
                <w:szCs w:val="16"/>
              </w:rPr>
              <w:t>63</w:t>
            </w: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 xml:space="preserve">/21 S   </w:t>
            </w:r>
          </w:p>
        </w:tc>
      </w:tr>
      <w:tr w:rsidR="0070401F" w:rsidRPr="0070401F" w14:paraId="734A191E" w14:textId="77777777" w:rsidTr="0070401F">
        <w:tc>
          <w:tcPr>
            <w:tcW w:w="1080" w:type="dxa"/>
            <w:vAlign w:val="center"/>
          </w:tcPr>
          <w:p w14:paraId="5624F8D7" w14:textId="77777777" w:rsidR="0070401F" w:rsidRPr="0070401F" w:rsidRDefault="0070401F" w:rsidP="0070401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401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55A49152" w:rsidR="0070401F" w:rsidRPr="0070401F" w:rsidRDefault="00A871E9" w:rsidP="0070401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 w:rsidR="00C146CC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  <w:r w:rsidR="00C146CC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14:paraId="2484F470" w14:textId="77777777" w:rsidR="0070401F" w:rsidRPr="0070401F" w:rsidRDefault="0070401F" w:rsidP="0070401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22BA1" w14:textId="78A30CB0" w:rsidR="0070401F" w:rsidRPr="0070401F" w:rsidRDefault="0070401F" w:rsidP="0070401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01F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410C6204" w:rsidR="0070401F" w:rsidRPr="0070401F" w:rsidRDefault="0070401F" w:rsidP="0070401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>2431-21-</w:t>
            </w:r>
            <w:r w:rsidR="00A871E9">
              <w:rPr>
                <w:rFonts w:ascii="Arial" w:hAnsi="Arial" w:cs="Arial"/>
                <w:color w:val="0000FF"/>
                <w:sz w:val="16"/>
                <w:szCs w:val="16"/>
              </w:rPr>
              <w:t>401236</w:t>
            </w:r>
            <w:r w:rsidRPr="0070401F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7CB29B71" w14:textId="77777777" w:rsidR="00424A5A" w:rsidRPr="0070401F" w:rsidRDefault="00424A5A" w:rsidP="00424A5A">
      <w:pPr>
        <w:pStyle w:val="BodyText2"/>
        <w:ind w:left="-181" w:right="-210"/>
        <w:rPr>
          <w:rFonts w:cs="Arial"/>
          <w:sz w:val="18"/>
          <w:szCs w:val="18"/>
        </w:rPr>
      </w:pPr>
    </w:p>
    <w:p w14:paraId="6B022E84" w14:textId="77777777" w:rsidR="00556816" w:rsidRPr="0070401F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70401F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4DBF7085" w14:textId="77777777" w:rsidR="00556816" w:rsidRPr="0070401F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70401F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444C6DD1" w14:textId="77777777" w:rsidR="00556816" w:rsidRPr="0070401F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0401F" w:rsidRPr="0070401F" w14:paraId="6677575E" w14:textId="77777777" w:rsidTr="0070401F">
        <w:tc>
          <w:tcPr>
            <w:tcW w:w="9288" w:type="dxa"/>
          </w:tcPr>
          <w:p w14:paraId="431DBA0D" w14:textId="450871EF" w:rsidR="0070401F" w:rsidRPr="0070401F" w:rsidRDefault="0070401F" w:rsidP="0070401F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70401F">
              <w:rPr>
                <w:rFonts w:ascii="Arial" w:hAnsi="Arial" w:cs="Arial"/>
                <w:b/>
                <w:szCs w:val="20"/>
              </w:rPr>
              <w:t xml:space="preserve">Inženirske storitve pri investicijah na državnih cestah,  na G + R cestah Direkcije RS za infrastrukturo 2021 - </w:t>
            </w:r>
            <w:r w:rsidR="00A871E9">
              <w:rPr>
                <w:rFonts w:ascii="Arial" w:hAnsi="Arial" w:cs="Arial"/>
                <w:b/>
                <w:szCs w:val="20"/>
              </w:rPr>
              <w:t>3</w:t>
            </w:r>
          </w:p>
        </w:tc>
      </w:tr>
    </w:tbl>
    <w:p w14:paraId="0B5F9867" w14:textId="77777777" w:rsidR="00556816" w:rsidRPr="0070401F" w:rsidRDefault="00556816">
      <w:pPr>
        <w:pStyle w:val="EndnoteText"/>
        <w:jc w:val="both"/>
        <w:rPr>
          <w:rFonts w:ascii="Arial" w:hAnsi="Arial" w:cs="Arial"/>
          <w:sz w:val="18"/>
          <w:szCs w:val="18"/>
        </w:rPr>
      </w:pPr>
    </w:p>
    <w:p w14:paraId="6D66666E" w14:textId="77777777" w:rsidR="004B34B5" w:rsidRPr="0070401F" w:rsidRDefault="004B34B5">
      <w:pPr>
        <w:pStyle w:val="EndnoteText"/>
        <w:jc w:val="both"/>
        <w:rPr>
          <w:rFonts w:ascii="Arial" w:hAnsi="Arial" w:cs="Arial"/>
          <w:sz w:val="18"/>
          <w:szCs w:val="18"/>
        </w:rPr>
      </w:pPr>
    </w:p>
    <w:p w14:paraId="0C7480F3" w14:textId="77777777" w:rsidR="000646A9" w:rsidRPr="0070401F" w:rsidRDefault="000646A9" w:rsidP="000646A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70401F">
        <w:rPr>
          <w:rFonts w:ascii="Arial" w:hAnsi="Arial" w:cs="Arial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70401F">
        <w:rPr>
          <w:rFonts w:ascii="Arial" w:hAnsi="Arial" w:cs="Arial"/>
          <w:sz w:val="18"/>
          <w:szCs w:val="18"/>
        </w:rPr>
        <w:t>Na</w:t>
      </w:r>
      <w:r w:rsidRPr="0070401F">
        <w:rPr>
          <w:rFonts w:ascii="Arial" w:hAnsi="Arial" w:cs="Arial"/>
          <w:sz w:val="18"/>
          <w:szCs w:val="18"/>
        </w:rPr>
        <w:t xml:space="preserve"> naročnikovi spletni strani </w:t>
      </w:r>
      <w:r w:rsidR="00414BBA" w:rsidRPr="0070401F">
        <w:rPr>
          <w:rFonts w:ascii="Arial" w:hAnsi="Arial" w:cs="Arial"/>
          <w:sz w:val="18"/>
          <w:szCs w:val="18"/>
        </w:rPr>
        <w:t xml:space="preserve">je </w:t>
      </w:r>
      <w:r w:rsidRPr="0070401F">
        <w:rPr>
          <w:rFonts w:ascii="Arial" w:hAnsi="Arial" w:cs="Arial"/>
          <w:sz w:val="18"/>
          <w:szCs w:val="18"/>
        </w:rPr>
        <w:t xml:space="preserve">priložen čistopis spremenjenega dokumenta. </w:t>
      </w:r>
    </w:p>
    <w:p w14:paraId="6C83AED6" w14:textId="77777777" w:rsidR="004B34B5" w:rsidRPr="0070401F" w:rsidRDefault="004B34B5">
      <w:pPr>
        <w:pStyle w:val="EndnoteText"/>
        <w:jc w:val="both"/>
        <w:rPr>
          <w:rFonts w:ascii="Arial" w:hAnsi="Arial" w:cs="Arial"/>
          <w:sz w:val="18"/>
          <w:szCs w:val="18"/>
        </w:rPr>
      </w:pPr>
    </w:p>
    <w:p w14:paraId="12D7294D" w14:textId="77777777" w:rsidR="00556816" w:rsidRPr="0070401F" w:rsidRDefault="004B34B5" w:rsidP="000646A9">
      <w:pPr>
        <w:pStyle w:val="EndnoteText"/>
        <w:spacing w:after="60"/>
        <w:jc w:val="both"/>
        <w:rPr>
          <w:rFonts w:ascii="Arial" w:hAnsi="Arial" w:cs="Arial"/>
          <w:sz w:val="18"/>
          <w:szCs w:val="18"/>
        </w:rPr>
      </w:pPr>
      <w:r w:rsidRPr="0070401F">
        <w:rPr>
          <w:rFonts w:ascii="Arial" w:hAnsi="Arial" w:cs="Arial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0401F" w14:paraId="416C0E53" w14:textId="77777777" w:rsidTr="00DE53F8">
        <w:trPr>
          <w:trHeight w:val="2567"/>
        </w:trPr>
        <w:tc>
          <w:tcPr>
            <w:tcW w:w="9287" w:type="dxa"/>
          </w:tcPr>
          <w:p w14:paraId="635835A1" w14:textId="77777777" w:rsidR="00556816" w:rsidRPr="002936FC" w:rsidRDefault="00556816">
            <w:pPr>
              <w:pStyle w:val="BodyText2"/>
              <w:widowControl w:val="0"/>
              <w:spacing w:line="254" w:lineRule="atLeast"/>
              <w:rPr>
                <w:rFonts w:cs="Arial"/>
                <w:b/>
                <w:sz w:val="18"/>
                <w:szCs w:val="18"/>
              </w:rPr>
            </w:pPr>
          </w:p>
          <w:p w14:paraId="3194159F" w14:textId="2DDB1936" w:rsidR="00A871E9" w:rsidRPr="00A871E9" w:rsidRDefault="00A871E9" w:rsidP="00414BBA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cs="Arial"/>
                <w:sz w:val="18"/>
                <w:szCs w:val="18"/>
              </w:rPr>
            </w:pPr>
            <w:r w:rsidRPr="002936FC">
              <w:rPr>
                <w:rFonts w:cs="Arial"/>
                <w:bCs/>
                <w:sz w:val="18"/>
                <w:szCs w:val="18"/>
              </w:rPr>
              <w:t xml:space="preserve">Naročnik spreminja </w:t>
            </w:r>
            <w:r>
              <w:rPr>
                <w:rFonts w:cs="Arial"/>
                <w:bCs/>
                <w:sz w:val="18"/>
                <w:szCs w:val="18"/>
              </w:rPr>
              <w:t>razpisno dokumentacijo tako, da se v celoti izloči SKLOP ŠT. 1 (18-0078, Rekonstrukcija Zdole-Krško 4.etapa) in sicer:</w:t>
            </w:r>
          </w:p>
          <w:p w14:paraId="60C74355" w14:textId="6E1BBB0A" w:rsidR="00A871E9" w:rsidRDefault="00A871E9" w:rsidP="00A871E9">
            <w:pPr>
              <w:pStyle w:val="BodyText2"/>
              <w:widowControl w:val="0"/>
              <w:spacing w:line="254" w:lineRule="atLeast"/>
              <w:ind w:left="360"/>
              <w:rPr>
                <w:rFonts w:cs="Arial"/>
                <w:sz w:val="18"/>
                <w:szCs w:val="18"/>
              </w:rPr>
            </w:pPr>
          </w:p>
          <w:p w14:paraId="3FD4C41C" w14:textId="77777777" w:rsidR="00A871E9" w:rsidRPr="00A871E9" w:rsidRDefault="00A871E9" w:rsidP="00A871E9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obrazec</w:t>
            </w:r>
            <w:r w:rsidRPr="002936FC">
              <w:rPr>
                <w:rFonts w:cs="Arial"/>
                <w:bCs/>
                <w:sz w:val="18"/>
                <w:szCs w:val="18"/>
              </w:rPr>
              <w:t xml:space="preserve"> –</w:t>
            </w:r>
            <w:r>
              <w:rPr>
                <w:rFonts w:cs="Arial"/>
                <w:bCs/>
                <w:sz w:val="18"/>
                <w:szCs w:val="18"/>
              </w:rPr>
              <w:t xml:space="preserve"> »Ponudba-predračun« v Navodilih za pripravo ponudbe – črta se SKLOP 1</w:t>
            </w:r>
          </w:p>
          <w:p w14:paraId="6B4CED63" w14:textId="00EF42AD" w:rsidR="00A871E9" w:rsidRPr="00DE53F8" w:rsidRDefault="00A871E9" w:rsidP="00A871E9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obrazec – »Seznam odgovornih oseb za izvedbo inženirskih storitev« v Navodilih za pripravo ponudbe - črta se SKLOP 1</w:t>
            </w:r>
          </w:p>
          <w:p w14:paraId="06BB2FA7" w14:textId="4905DABD" w:rsidR="00DE53F8" w:rsidRDefault="00DE53F8" w:rsidP="00DE53F8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 Specifikaciji naročila – Opis naročila – se zbriše SKLOP 1 iz seznama projektov in korigira uvodna določila (navedba št. projektov)</w:t>
            </w:r>
          </w:p>
          <w:p w14:paraId="746945CA" w14:textId="77777777" w:rsidR="00876E86" w:rsidRPr="00754C96" w:rsidRDefault="00DE53F8" w:rsidP="00DE53F8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 Specifikacije naročila – se Opis projekta za SKLOP 1 izloči</w:t>
            </w:r>
          </w:p>
          <w:p w14:paraId="5349631C" w14:textId="4962F54C" w:rsidR="00754C96" w:rsidRPr="000F7A7F" w:rsidRDefault="00754C96" w:rsidP="00DE53F8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96E683B" w14:textId="77777777" w:rsidR="00556816" w:rsidRPr="0070401F" w:rsidRDefault="00556816">
      <w:pPr>
        <w:pStyle w:val="BodyText2"/>
        <w:widowControl w:val="0"/>
        <w:spacing w:line="254" w:lineRule="atLeast"/>
        <w:rPr>
          <w:rFonts w:cs="Arial"/>
          <w:b/>
          <w:sz w:val="18"/>
          <w:szCs w:val="18"/>
        </w:rPr>
      </w:pPr>
    </w:p>
    <w:p w14:paraId="4BA196B8" w14:textId="77777777" w:rsidR="004B34B5" w:rsidRPr="0070401F" w:rsidRDefault="004B34B5">
      <w:pPr>
        <w:pStyle w:val="BodyText2"/>
        <w:widowControl w:val="0"/>
        <w:spacing w:line="254" w:lineRule="atLeast"/>
        <w:rPr>
          <w:rFonts w:cs="Arial"/>
          <w:sz w:val="18"/>
          <w:szCs w:val="18"/>
        </w:rPr>
      </w:pPr>
    </w:p>
    <w:p w14:paraId="111FF148" w14:textId="77777777" w:rsidR="004B34B5" w:rsidRPr="002936FC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2936FC">
        <w:rPr>
          <w:rFonts w:cs="Arial"/>
          <w:szCs w:val="20"/>
        </w:rPr>
        <w:t>Spremembe</w:t>
      </w:r>
      <w:r w:rsidR="00556816" w:rsidRPr="002936FC">
        <w:rPr>
          <w:rFonts w:cs="Arial"/>
          <w:szCs w:val="20"/>
        </w:rPr>
        <w:t xml:space="preserve"> </w:t>
      </w:r>
      <w:r w:rsidRPr="002936FC">
        <w:rPr>
          <w:rFonts w:cs="Arial"/>
          <w:szCs w:val="20"/>
        </w:rPr>
        <w:t>so</w:t>
      </w:r>
      <w:r w:rsidR="00556816" w:rsidRPr="002936FC">
        <w:rPr>
          <w:rFonts w:cs="Arial"/>
          <w:szCs w:val="20"/>
        </w:rPr>
        <w:t xml:space="preserve"> sestavni del razpisne dokumentacije in </w:t>
      </w:r>
      <w:r w:rsidRPr="002936FC">
        <w:rPr>
          <w:rFonts w:cs="Arial"/>
          <w:szCs w:val="20"/>
        </w:rPr>
        <w:t>jih</w:t>
      </w:r>
      <w:r w:rsidR="00556816" w:rsidRPr="002936FC">
        <w:rPr>
          <w:rFonts w:cs="Arial"/>
          <w:szCs w:val="20"/>
        </w:rPr>
        <w:t xml:space="preserve"> je potrebno upoštevati pri pripravi ponudbe.</w:t>
      </w:r>
    </w:p>
    <w:sectPr w:rsidR="004B34B5" w:rsidRPr="0029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60DA" w14:textId="77777777" w:rsidR="00B13665" w:rsidRDefault="00B13665">
      <w:r>
        <w:separator/>
      </w:r>
    </w:p>
  </w:endnote>
  <w:endnote w:type="continuationSeparator" w:id="0">
    <w:p w14:paraId="7A8CFB17" w14:textId="77777777" w:rsidR="00B13665" w:rsidRDefault="00B1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7D53057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54C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2895" w14:textId="77777777" w:rsidR="00B13665" w:rsidRDefault="00B13665">
      <w:r>
        <w:separator/>
      </w:r>
    </w:p>
  </w:footnote>
  <w:footnote w:type="continuationSeparator" w:id="0">
    <w:p w14:paraId="1A24AB11" w14:textId="77777777" w:rsidR="00B13665" w:rsidRDefault="00B1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17DF4"/>
    <w:multiLevelType w:val="hybridMultilevel"/>
    <w:tmpl w:val="7BC23EB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35D21BD"/>
    <w:multiLevelType w:val="hybridMultilevel"/>
    <w:tmpl w:val="BD1A2586"/>
    <w:lvl w:ilvl="0" w:tplc="C9B4B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DDD4FE5"/>
    <w:multiLevelType w:val="hybridMultilevel"/>
    <w:tmpl w:val="8914263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0F7A7F"/>
    <w:rsid w:val="00150F3F"/>
    <w:rsid w:val="001836BB"/>
    <w:rsid w:val="002507C2"/>
    <w:rsid w:val="002936FC"/>
    <w:rsid w:val="003133A6"/>
    <w:rsid w:val="00414BBA"/>
    <w:rsid w:val="00424A5A"/>
    <w:rsid w:val="004B34B5"/>
    <w:rsid w:val="00556816"/>
    <w:rsid w:val="005B3896"/>
    <w:rsid w:val="00637BE6"/>
    <w:rsid w:val="0069074A"/>
    <w:rsid w:val="00693961"/>
    <w:rsid w:val="006B37C7"/>
    <w:rsid w:val="0070401F"/>
    <w:rsid w:val="00754C96"/>
    <w:rsid w:val="007E167C"/>
    <w:rsid w:val="00876E86"/>
    <w:rsid w:val="00886791"/>
    <w:rsid w:val="008F314A"/>
    <w:rsid w:val="00912EB6"/>
    <w:rsid w:val="00946224"/>
    <w:rsid w:val="00992096"/>
    <w:rsid w:val="00A05C73"/>
    <w:rsid w:val="00A17575"/>
    <w:rsid w:val="00A6626B"/>
    <w:rsid w:val="00A871E9"/>
    <w:rsid w:val="00AB6E6C"/>
    <w:rsid w:val="00B05C73"/>
    <w:rsid w:val="00B13665"/>
    <w:rsid w:val="00BA38BA"/>
    <w:rsid w:val="00C146CC"/>
    <w:rsid w:val="00DE53F8"/>
    <w:rsid w:val="00E51016"/>
    <w:rsid w:val="00E97734"/>
    <w:rsid w:val="00EB24F7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  <w:style w:type="character" w:customStyle="1" w:styleId="BodyText2Char">
    <w:name w:val="Body Text 2 Char"/>
    <w:basedOn w:val="DefaultParagraphFont"/>
    <w:link w:val="BodyText2"/>
    <w:rsid w:val="0070401F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</TotalTime>
  <Pages>1</Pages>
  <Words>160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2021-09-10T10:13:00Z</cp:lastPrinted>
  <dcterms:created xsi:type="dcterms:W3CDTF">2021-09-10T08:25:00Z</dcterms:created>
  <dcterms:modified xsi:type="dcterms:W3CDTF">2021-09-10T10:13:00Z</dcterms:modified>
</cp:coreProperties>
</file>